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D9" w:rsidRDefault="00D834D9" w:rsidP="00D834D9">
      <w:pPr>
        <w:autoSpaceDE w:val="0"/>
        <w:autoSpaceDN w:val="0"/>
        <w:adjustRightInd w:val="0"/>
        <w:ind w:firstLine="720"/>
        <w:rPr>
          <w:rFonts w:ascii="Calibri" w:eastAsia="Times New Roman" w:hAnsi="Calibri" w:cs="Calibri"/>
          <w:sz w:val="22"/>
          <w:szCs w:val="22"/>
        </w:rPr>
      </w:pPr>
    </w:p>
    <w:p w:rsidR="00D834D9" w:rsidRPr="00D834D9" w:rsidRDefault="00D834D9" w:rsidP="00D834D9">
      <w:pPr>
        <w:autoSpaceDE w:val="0"/>
        <w:autoSpaceDN w:val="0"/>
        <w:adjustRightInd w:val="0"/>
        <w:ind w:firstLine="720"/>
        <w:jc w:val="center"/>
        <w:rPr>
          <w:rFonts w:ascii="Calibri" w:eastAsia="Times New Roman" w:hAnsi="Calibri" w:cs="Calibri"/>
          <w:b/>
          <w:szCs w:val="24"/>
          <w:u w:val="single"/>
        </w:rPr>
      </w:pPr>
      <w:r w:rsidRPr="00D834D9">
        <w:rPr>
          <w:rFonts w:ascii="Calibri" w:eastAsia="Times New Roman" w:hAnsi="Calibri" w:cs="Calibri"/>
          <w:b/>
          <w:szCs w:val="24"/>
          <w:u w:val="single"/>
        </w:rPr>
        <w:t>School of Information Entrance Exam Waiver Proposal</w:t>
      </w:r>
    </w:p>
    <w:p w:rsidR="00D834D9" w:rsidRDefault="00D834D9" w:rsidP="00D834D9">
      <w:pPr>
        <w:autoSpaceDE w:val="0"/>
        <w:autoSpaceDN w:val="0"/>
        <w:adjustRightInd w:val="0"/>
        <w:ind w:left="720"/>
        <w:rPr>
          <w:rFonts w:ascii="Calibri" w:eastAsia="Times New Roman" w:hAnsi="Calibri" w:cs="Calibri"/>
          <w:sz w:val="22"/>
          <w:szCs w:val="22"/>
        </w:rPr>
      </w:pPr>
    </w:p>
    <w:p w:rsidR="00D834D9" w:rsidRPr="00D834D9" w:rsidRDefault="00D834D9" w:rsidP="00D834D9">
      <w:pPr>
        <w:autoSpaceDE w:val="0"/>
        <w:autoSpaceDN w:val="0"/>
        <w:adjustRightInd w:val="0"/>
        <w:ind w:left="720"/>
        <w:rPr>
          <w:rFonts w:ascii="Calibri" w:eastAsia="Times New Roman" w:hAnsi="Calibri" w:cs="Calibri"/>
          <w:sz w:val="22"/>
          <w:szCs w:val="22"/>
        </w:rPr>
      </w:pPr>
      <w:r w:rsidRPr="00D834D9">
        <w:rPr>
          <w:rFonts w:ascii="Calibri" w:eastAsia="Times New Roman" w:hAnsi="Calibri" w:cs="Calibri"/>
          <w:sz w:val="22"/>
          <w:szCs w:val="22"/>
        </w:rPr>
        <w:t>The School of Information requests to offer a waiver of the graduate admissions entrance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D834D9">
        <w:rPr>
          <w:rFonts w:ascii="Calibri" w:eastAsia="Times New Roman" w:hAnsi="Calibri" w:cs="Calibri"/>
          <w:sz w:val="22"/>
          <w:szCs w:val="22"/>
        </w:rPr>
        <w:t>exam (GRE, GMAT, LSAT, MAT) requirement for master's and specialist students who meet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D834D9">
        <w:rPr>
          <w:rFonts w:ascii="Calibri" w:eastAsia="Times New Roman" w:hAnsi="Calibri" w:cs="Calibri"/>
          <w:sz w:val="22"/>
          <w:szCs w:val="22"/>
        </w:rPr>
        <w:t>the following criteria:</w:t>
      </w:r>
    </w:p>
    <w:p w:rsidR="00D834D9" w:rsidRDefault="00D834D9" w:rsidP="00D834D9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2"/>
          <w:szCs w:val="22"/>
        </w:rPr>
      </w:pPr>
    </w:p>
    <w:p w:rsidR="00D834D9" w:rsidRPr="00C00FA2" w:rsidRDefault="00D834D9" w:rsidP="00D834D9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2"/>
          <w:szCs w:val="22"/>
        </w:rPr>
      </w:pPr>
      <w:r w:rsidRPr="00C00FA2">
        <w:rPr>
          <w:rFonts w:ascii="Calibri" w:eastAsia="Calibri" w:hAnsi="Calibri" w:cs="Calibri"/>
          <w:sz w:val="22"/>
          <w:szCs w:val="22"/>
        </w:rPr>
        <w:t>The Graduate Admissions Entrance Exam requirement will be waived for outstanding applicants meeting ONE of the following criteria:</w:t>
      </w:r>
    </w:p>
    <w:p w:rsidR="00D834D9" w:rsidRPr="00C00FA2" w:rsidRDefault="00D834D9" w:rsidP="00D834D9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00FA2">
        <w:rPr>
          <w:rFonts w:ascii="Calibri" w:eastAsia="Calibri" w:hAnsi="Calibri" w:cs="Calibri"/>
          <w:sz w:val="22"/>
          <w:szCs w:val="22"/>
        </w:rPr>
        <w:t>A completed Master's, JD, MD, or PhD degree with a GPA of 3.0 or higher from a regionally accredited institution</w:t>
      </w:r>
    </w:p>
    <w:p w:rsidR="00D834D9" w:rsidRPr="00C00FA2" w:rsidRDefault="00D834D9" w:rsidP="00D834D9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00FA2">
        <w:rPr>
          <w:rFonts w:ascii="Calibri" w:eastAsia="Calibri" w:hAnsi="Calibri" w:cs="Calibri"/>
          <w:sz w:val="22"/>
          <w:szCs w:val="22"/>
        </w:rPr>
        <w:t>Two years of professional experience working in the information or information technology field and a 3.0 or higher upper‐division undergraduate GPA from a regionally accredited institution</w:t>
      </w:r>
    </w:p>
    <w:p w:rsidR="00D834D9" w:rsidRPr="000F550D" w:rsidRDefault="00D834D9" w:rsidP="000F550D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00FA2">
        <w:rPr>
          <w:rFonts w:ascii="Calibri" w:eastAsia="Calibri" w:hAnsi="Calibri" w:cs="Calibri"/>
          <w:sz w:val="22"/>
          <w:szCs w:val="22"/>
        </w:rPr>
        <w:t>FSU undergraduate students with an upper‐division information technology GPA of 3.2 or higher and an overall GPA of 3.4 or higher</w:t>
      </w:r>
      <w:r w:rsidRPr="00FC4BD0"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  <w:r w:rsidRPr="000F550D">
        <w:rPr>
          <w:rFonts w:ascii="Calibri" w:eastAsia="Calibri" w:hAnsi="Calibri" w:cs="Calibri"/>
          <w:sz w:val="22"/>
          <w:szCs w:val="22"/>
        </w:rPr>
        <w:t xml:space="preserve"> </w:t>
      </w:r>
      <w:r w:rsidRPr="000F550D">
        <w:rPr>
          <w:rFonts w:ascii="Calibri" w:hAnsi="Calibri" w:cs="Calibri"/>
          <w:sz w:val="22"/>
          <w:szCs w:val="22"/>
        </w:rPr>
        <w:t>If the program changes the criteria in any way, the unit would have to seek approval from the GPC.</w:t>
      </w:r>
    </w:p>
    <w:p w:rsidR="00E25492" w:rsidRPr="00E25492" w:rsidRDefault="00E25492" w:rsidP="00E25492">
      <w:pPr>
        <w:rPr>
          <w:rFonts w:ascii="Palatino" w:hAnsi="Palatino"/>
        </w:rPr>
      </w:pPr>
    </w:p>
    <w:sectPr w:rsidR="00E25492" w:rsidRPr="00E25492">
      <w:headerReference w:type="first" r:id="rId7"/>
      <w:footerReference w:type="first" r:id="rId8"/>
      <w:pgSz w:w="12240" w:h="15840"/>
      <w:pgMar w:top="720" w:right="720" w:bottom="45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49" w:rsidRDefault="00561049">
      <w:r>
        <w:separator/>
      </w:r>
    </w:p>
  </w:endnote>
  <w:endnote w:type="continuationSeparator" w:id="0">
    <w:p w:rsidR="00561049" w:rsidRDefault="0056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altName w:val="Rockwell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90" w:rsidRPr="00087002" w:rsidRDefault="00B10A90">
    <w:pPr>
      <w:ind w:left="-720" w:right="-720"/>
      <w:jc w:val="center"/>
      <w:rPr>
        <w:rFonts w:ascii="Cochin" w:eastAsia="Times New Roman" w:hAnsi="Cochin"/>
        <w:color w:val="000000"/>
        <w:sz w:val="20"/>
      </w:rPr>
    </w:pPr>
    <w:r w:rsidRPr="00087002">
      <w:rPr>
        <w:rFonts w:ascii="Cochin" w:eastAsia="Times New Roman" w:hAnsi="Cochin"/>
        <w:color w:val="000000"/>
        <w:sz w:val="20"/>
      </w:rPr>
      <w:t>314 Westcott Building, Florida State University, P.O. Box 3061410, Tallahassee, FL 32306-1410</w:t>
    </w:r>
  </w:p>
  <w:p w:rsidR="00B10A90" w:rsidRPr="00087002" w:rsidRDefault="00B10A90">
    <w:pPr>
      <w:pStyle w:val="Footer"/>
      <w:jc w:val="center"/>
      <w:rPr>
        <w:rFonts w:ascii="Cochin" w:hAnsi="Cochin"/>
        <w:sz w:val="20"/>
      </w:rPr>
    </w:pPr>
    <w:r w:rsidRPr="00087002">
      <w:rPr>
        <w:rFonts w:ascii="Cochin" w:eastAsia="Times New Roman" w:hAnsi="Cochin"/>
        <w:color w:val="000000"/>
        <w:sz w:val="20"/>
      </w:rPr>
      <w:t xml:space="preserve">Telephone </w:t>
    </w:r>
    <w:proofErr w:type="gramStart"/>
    <w:r w:rsidRPr="00087002">
      <w:rPr>
        <w:rFonts w:ascii="Cochin" w:eastAsia="Times New Roman" w:hAnsi="Cochin"/>
        <w:color w:val="000000"/>
        <w:sz w:val="20"/>
      </w:rPr>
      <w:t xml:space="preserve">850.644.3501 </w:t>
    </w:r>
    <w:r w:rsidRPr="00087002">
      <w:rPr>
        <w:rFonts w:ascii="Cochin" w:eastAsia="Times New Roman" w:hAnsi="Cochin"/>
        <w:i/>
        <w:color w:val="000000"/>
        <w:sz w:val="20"/>
      </w:rPr>
      <w:t xml:space="preserve"> •</w:t>
    </w:r>
    <w:proofErr w:type="gramEnd"/>
    <w:r w:rsidRPr="00087002">
      <w:rPr>
        <w:rFonts w:ascii="Cochin" w:eastAsia="Times New Roman" w:hAnsi="Cochin"/>
        <w:i/>
        <w:color w:val="000000"/>
        <w:sz w:val="20"/>
      </w:rPr>
      <w:t xml:space="preserve">  </w:t>
    </w:r>
    <w:r w:rsidRPr="00087002">
      <w:rPr>
        <w:rFonts w:ascii="Cochin" w:eastAsia="Times New Roman" w:hAnsi="Cochin"/>
        <w:color w:val="000000"/>
        <w:sz w:val="20"/>
      </w:rPr>
      <w:t xml:space="preserve">Fax 850.644.2969 </w:t>
    </w:r>
    <w:r w:rsidRPr="00087002">
      <w:rPr>
        <w:rFonts w:ascii="Cochin" w:eastAsia="Times New Roman" w:hAnsi="Cochin"/>
        <w:i/>
        <w:color w:val="000000"/>
        <w:sz w:val="20"/>
      </w:rPr>
      <w:t xml:space="preserve"> •  </w:t>
    </w:r>
    <w:r w:rsidRPr="00087002">
      <w:rPr>
        <w:rFonts w:ascii="Cochin" w:eastAsia="Times New Roman" w:hAnsi="Cochin"/>
        <w:color w:val="000000"/>
        <w:sz w:val="20"/>
      </w:rPr>
      <w:t>www.gradschool.fsu.edu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49" w:rsidRDefault="00561049">
      <w:r>
        <w:separator/>
      </w:r>
    </w:p>
  </w:footnote>
  <w:footnote w:type="continuationSeparator" w:id="0">
    <w:p w:rsidR="00561049" w:rsidRDefault="0056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9" w:rsidRDefault="00D834D9">
    <w:pPr>
      <w:pStyle w:val="Header"/>
    </w:pPr>
    <w:r>
      <w:t>Motion Approved by GPC 10-9-17</w:t>
    </w:r>
  </w:p>
  <w:p w:rsidR="00B10A90" w:rsidRDefault="00B10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A0A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E26D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AF41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9600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950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4E2D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9C32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D83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13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DCF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C02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singleLevel"/>
    <w:tmpl w:val="00000000"/>
    <w:lvl w:ilvl="0">
      <w:start w:val="13"/>
      <w:numFmt w:val="decimal"/>
      <w:lvlText w:val="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2" w15:restartNumberingAfterBreak="0">
    <w:nsid w:val="05971A83"/>
    <w:multiLevelType w:val="hybridMultilevel"/>
    <w:tmpl w:val="9E70DB5E"/>
    <w:lvl w:ilvl="0" w:tplc="5F5A5AF2">
      <w:start w:val="1"/>
      <w:numFmt w:val="decimal"/>
      <w:lvlText w:val="%1."/>
      <w:lvlJc w:val="left"/>
      <w:pPr>
        <w:ind w:left="1530" w:hanging="360"/>
      </w:pPr>
      <w:rPr>
        <w:rFonts w:ascii="Calibri" w:eastAsia="Wingdings-Regular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6DC0AA4"/>
    <w:multiLevelType w:val="hybridMultilevel"/>
    <w:tmpl w:val="5F2222E6"/>
    <w:lvl w:ilvl="0" w:tplc="CBDA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07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21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A3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4B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E7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8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85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A61C80"/>
    <w:multiLevelType w:val="hybridMultilevel"/>
    <w:tmpl w:val="39002E40"/>
    <w:lvl w:ilvl="0" w:tplc="41C483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BAB0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FA296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276DE6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D42870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1C683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FD4DF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1AEA8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72C5E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D145CA"/>
    <w:multiLevelType w:val="hybridMultilevel"/>
    <w:tmpl w:val="52DEA0B6"/>
    <w:lvl w:ilvl="0" w:tplc="F9C45B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80C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FCD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0C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C1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CC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C0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0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E7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1126D"/>
    <w:multiLevelType w:val="hybridMultilevel"/>
    <w:tmpl w:val="09F8E480"/>
    <w:lvl w:ilvl="0" w:tplc="2C40E1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F4A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24D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CE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A3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89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48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CA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82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7769B"/>
    <w:multiLevelType w:val="hybridMultilevel"/>
    <w:tmpl w:val="A5B6BE5E"/>
    <w:lvl w:ilvl="0" w:tplc="F5986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E2F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ACA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C6B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81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8A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E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0E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E6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83B7C"/>
    <w:multiLevelType w:val="hybridMultilevel"/>
    <w:tmpl w:val="9ABC99D6"/>
    <w:lvl w:ilvl="0" w:tplc="BA46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89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2A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84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C2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E4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8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61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E8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C0B0F"/>
    <w:multiLevelType w:val="hybridMultilevel"/>
    <w:tmpl w:val="6FFCB146"/>
    <w:lvl w:ilvl="0" w:tplc="C7D0F8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7A2803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3E86E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84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A1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C9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8F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C5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E7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57D3E"/>
    <w:multiLevelType w:val="hybridMultilevel"/>
    <w:tmpl w:val="91D2BC9E"/>
    <w:lvl w:ilvl="0" w:tplc="D120550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356117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5DFE6A60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66FC38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4F863EA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81924BDE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4B8DCE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530A84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68668A7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5BDE2818"/>
    <w:multiLevelType w:val="hybridMultilevel"/>
    <w:tmpl w:val="659698AC"/>
    <w:lvl w:ilvl="0" w:tplc="F8800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F9C31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F494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ECA7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107E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5E42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EACC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D6F9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5C17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E43BA0"/>
    <w:multiLevelType w:val="hybridMultilevel"/>
    <w:tmpl w:val="4CA0FF78"/>
    <w:lvl w:ilvl="0" w:tplc="D592D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27AA8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C7261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BEA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284D6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39C9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8906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663A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F0E0B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B4989"/>
    <w:multiLevelType w:val="hybridMultilevel"/>
    <w:tmpl w:val="A70291AA"/>
    <w:lvl w:ilvl="0" w:tplc="FC70F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2EE5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DE68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94F3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A99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329F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88F9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BCA3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D462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005087"/>
    <w:multiLevelType w:val="hybridMultilevel"/>
    <w:tmpl w:val="22349F96"/>
    <w:lvl w:ilvl="0" w:tplc="A5B493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E80E9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C3A2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35E4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A6CF4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A4C6C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4DAD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53CE93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29DC4D5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9"/>
  </w:num>
  <w:num w:numId="5">
    <w:abstractNumId w:val="14"/>
  </w:num>
  <w:num w:numId="6">
    <w:abstractNumId w:val="20"/>
  </w:num>
  <w:num w:numId="7">
    <w:abstractNumId w:val="22"/>
  </w:num>
  <w:num w:numId="8">
    <w:abstractNumId w:val="24"/>
  </w:num>
  <w:num w:numId="9">
    <w:abstractNumId w:val="17"/>
  </w:num>
  <w:num w:numId="10">
    <w:abstractNumId w:val="21"/>
  </w:num>
  <w:num w:numId="11">
    <w:abstractNumId w:val="13"/>
  </w:num>
  <w:num w:numId="12">
    <w:abstractNumId w:val="23"/>
  </w:num>
  <w:num w:numId="13">
    <w:abstractNumId w:val="18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60"/>
    <w:rsid w:val="00065AAA"/>
    <w:rsid w:val="00087002"/>
    <w:rsid w:val="000F550D"/>
    <w:rsid w:val="00212822"/>
    <w:rsid w:val="002678F0"/>
    <w:rsid w:val="002C6379"/>
    <w:rsid w:val="002F2A33"/>
    <w:rsid w:val="004719E5"/>
    <w:rsid w:val="00500EA1"/>
    <w:rsid w:val="00561049"/>
    <w:rsid w:val="006D1DFA"/>
    <w:rsid w:val="007A3FA9"/>
    <w:rsid w:val="008A16AE"/>
    <w:rsid w:val="009462EE"/>
    <w:rsid w:val="009B66B2"/>
    <w:rsid w:val="00A228E7"/>
    <w:rsid w:val="00A63D60"/>
    <w:rsid w:val="00B10A90"/>
    <w:rsid w:val="00B61968"/>
    <w:rsid w:val="00D834D9"/>
    <w:rsid w:val="00DE63BF"/>
    <w:rsid w:val="00E25492"/>
    <w:rsid w:val="00F24A0F"/>
    <w:rsid w:val="00FE35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B8D71"/>
  <w15:docId w15:val="{BE6D335E-BECB-497F-873E-CAADE99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Palatino" w:eastAsia="Times New Roman" w:hAnsi="Palatin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229" w:lineRule="auto"/>
      <w:ind w:left="720"/>
    </w:pPr>
    <w:rPr>
      <w:rFonts w:ascii="Arial" w:hAnsi="Arial" w:cs="Arial"/>
      <w:sz w:val="23"/>
      <w:szCs w:val="23"/>
    </w:rPr>
  </w:style>
  <w:style w:type="paragraph" w:styleId="BodyTextIndent3">
    <w:name w:val="Body Text Indent 3"/>
    <w:basedOn w:val="Normal"/>
    <w:pPr>
      <w:spacing w:line="229" w:lineRule="auto"/>
      <w:ind w:left="1080"/>
    </w:pPr>
    <w:rPr>
      <w:rFonts w:ascii="Arial" w:hAnsi="Arial" w:cs="Arial"/>
      <w:sz w:val="23"/>
      <w:szCs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77010"/>
    <w:rPr>
      <w:rFonts w:ascii="Palatino" w:hAnsi="Palatin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7701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34D9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cus\AppData\Roaming\Microsoft\Templates\Dea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Dean letterhead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918</CharactersWithSpaces>
  <SharedDoc>false</SharedDoc>
  <HLinks>
    <vt:vector size="6" baseType="variant">
      <vt:variant>
        <vt:i4>2097274</vt:i4>
      </vt:variant>
      <vt:variant>
        <vt:i4>2048</vt:i4>
      </vt:variant>
      <vt:variant>
        <vt:i4>1025</vt:i4>
      </vt:variant>
      <vt:variant>
        <vt:i4>1</vt:i4>
      </vt:variant>
      <vt:variant>
        <vt:lpwstr>Grad School_Top_BW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Marcus, Nancy H.</dc:creator>
  <cp:lastModifiedBy>James Beck</cp:lastModifiedBy>
  <cp:revision>4</cp:revision>
  <cp:lastPrinted>2007-11-30T15:15:00Z</cp:lastPrinted>
  <dcterms:created xsi:type="dcterms:W3CDTF">2017-10-10T14:06:00Z</dcterms:created>
  <dcterms:modified xsi:type="dcterms:W3CDTF">2017-10-10T14:16:00Z</dcterms:modified>
</cp:coreProperties>
</file>